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61389934"/>
        <w:lock w:val="sdtContentLocked"/>
        <w:placeholder>
          <w:docPart w:val="6E700DB556014DC083B2B6530D8B14BD"/>
        </w:placeholder>
        <w:group/>
      </w:sdtPr>
      <w:sdtEndPr/>
      <w:sdtContent>
        <w:tbl>
          <w:tblPr>
            <w:tblStyle w:val="Tabellrutnt"/>
            <w:tblW w:w="9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gridCol w:w="4724"/>
          </w:tblGrid>
          <w:tr w:rsidR="005B7C05" w14:paraId="36CDBC95" w14:textId="77777777" w:rsidTr="00514B4B">
            <w:trPr>
              <w:trHeight w:hRule="exact" w:val="680"/>
            </w:trPr>
            <w:tc>
              <w:tcPr>
                <w:tcW w:w="4876" w:type="dxa"/>
              </w:tcPr>
              <w:p w14:paraId="14C036DA" w14:textId="77777777" w:rsidR="005B7C05" w:rsidRDefault="005B7C05" w:rsidP="004E529A">
                <w:pPr>
                  <w:pStyle w:val="Mottagare"/>
                </w:pPr>
              </w:p>
            </w:tc>
            <w:tc>
              <w:tcPr>
                <w:tcW w:w="4763" w:type="dxa"/>
              </w:tcPr>
              <w:p w14:paraId="2D05139A" w14:textId="1306CC73" w:rsidR="005B7C05" w:rsidRDefault="00F8763F" w:rsidP="004E529A">
                <w:pPr>
                  <w:pStyle w:val="Mottagare"/>
                </w:pPr>
                <w:sdt>
                  <w:sdtPr>
                    <w:id w:val="-1593084184"/>
                    <w:placeholder>
                      <w:docPart w:val="B1A8B5BF5F2C45C09B2AA611C038B5E6"/>
                    </w:placeholder>
                    <w:date w:fullDate="2021-11-12T00:00:00Z">
                      <w:dateFormat w:val="yyyy-MM-dd"/>
                      <w:lid w:val="sv-SE"/>
                      <w:storeMappedDataAs w:val="dateTime"/>
                      <w:calendar w:val="gregorian"/>
                    </w:date>
                  </w:sdtPr>
                  <w:sdtEndPr/>
                  <w:sdtContent>
                    <w:r w:rsidR="00AC383E">
                      <w:t>2021-</w:t>
                    </w:r>
                    <w:r w:rsidR="002916D5">
                      <w:t>11</w:t>
                    </w:r>
                    <w:r w:rsidR="00AC383E">
                      <w:t>-12</w:t>
                    </w:r>
                  </w:sdtContent>
                </w:sdt>
              </w:p>
            </w:tc>
          </w:tr>
          <w:tr w:rsidR="005B7C05" w14:paraId="12C5244F" w14:textId="77777777" w:rsidTr="00514B4B">
            <w:trPr>
              <w:trHeight w:val="2268"/>
            </w:trPr>
            <w:tc>
              <w:tcPr>
                <w:tcW w:w="4876" w:type="dxa"/>
              </w:tcPr>
              <w:p w14:paraId="0DC87E78" w14:textId="77777777" w:rsidR="005B7C05" w:rsidRDefault="005B7C05" w:rsidP="004E529A">
                <w:pPr>
                  <w:pStyle w:val="Mottagare"/>
                </w:pPr>
              </w:p>
            </w:tc>
            <w:tc>
              <w:tcPr>
                <w:tcW w:w="4763" w:type="dxa"/>
              </w:tcPr>
              <w:p w14:paraId="5FA86901" w14:textId="76A4F166" w:rsidR="005B7C05" w:rsidRPr="00BE282F" w:rsidRDefault="0079257F" w:rsidP="004E529A">
                <w:pPr>
                  <w:pStyle w:val="Mottagare"/>
                </w:pPr>
                <w:sdt>
                  <w:sdtPr>
                    <w:id w:val="-131951228"/>
                    <w:placeholder>
                      <w:docPart w:val="7A69D6F9D1C24E359A33198A5AD1F49F"/>
                    </w:placeholder>
                    <w:text w:multiLine="1"/>
                  </w:sdtPr>
                  <w:sdtContent>
                    <w:r w:rsidRPr="0079257F">
                      <w:t>Dnr: 2021/02544</w:t>
                    </w:r>
                  </w:sdtContent>
                </w:sdt>
              </w:p>
              <w:p w14:paraId="5AD13A08" w14:textId="2D864E71" w:rsidR="005B7C05" w:rsidRPr="00BE282F" w:rsidRDefault="00F02DD9" w:rsidP="004E529A">
                <w:pPr>
                  <w:pStyle w:val="Mottagare"/>
                </w:pPr>
                <w:sdt>
                  <w:sdtPr>
                    <w:id w:val="1144237034"/>
                    <w:placeholder>
                      <w:docPart w:val="03B3345D38244D6D91E96BC9A8DE35AE"/>
                    </w:placeholder>
                    <w:text w:multiLine="1"/>
                  </w:sdtPr>
                  <w:sdtContent>
                    <w:r w:rsidRPr="00F02DD9">
                      <w:t>Livsmedelsverket</w:t>
                    </w:r>
                  </w:sdtContent>
                </w:sdt>
              </w:p>
              <w:p w14:paraId="27AC299D" w14:textId="44F1E9DA" w:rsidR="005B7C05" w:rsidRDefault="00382996" w:rsidP="004E529A">
                <w:pPr>
                  <w:pStyle w:val="Mottagare"/>
                </w:pPr>
                <w:sdt>
                  <w:sdtPr>
                    <w:id w:val="-1668929953"/>
                    <w:placeholder>
                      <w:docPart w:val="7BE05A663E884CB385FD0A97B3F6E23A"/>
                    </w:placeholder>
                    <w:text w:multiLine="1"/>
                  </w:sdtPr>
                  <w:sdtContent>
                    <w:r w:rsidRPr="00382996">
                      <w:t>livsmedelsverket@slv.se</w:t>
                    </w:r>
                  </w:sdtContent>
                </w:sdt>
              </w:p>
            </w:tc>
          </w:tr>
        </w:tbl>
      </w:sdtContent>
    </w:sdt>
    <w:p w14:paraId="300EADFC" w14:textId="02965D2C" w:rsidR="00F0121B" w:rsidRDefault="00C421F3" w:rsidP="00C421F3">
      <w:pPr>
        <w:pStyle w:val="Rubrik1"/>
      </w:pPr>
      <w:sdt>
        <w:sdtPr>
          <w:id w:val="-1005211461"/>
          <w:placeholder>
            <w:docPart w:val="B5E2858DCB5D4FFD85EB476DCDA4F8C8"/>
          </w:placeholder>
          <w:text w:multiLine="1"/>
        </w:sdtPr>
        <w:sdtContent>
          <w:r w:rsidRPr="00AC383E">
            <w:t>Yttrande från Sveriges Veterinärförbund ang.</w:t>
          </w:r>
          <w:r>
            <w:t xml:space="preserve"> Förslag till föreskrifter om upphävande av Livsmedelsverkets</w:t>
          </w:r>
          <w:r>
            <w:t xml:space="preserve"> </w:t>
          </w:r>
          <w:r>
            <w:t>föreskrifter (LIVSFS 2009:3) om</w:t>
          </w:r>
          <w:r>
            <w:t xml:space="preserve"> </w:t>
          </w:r>
          <w:r>
            <w:t>karenstider</w:t>
          </w:r>
        </w:sdtContent>
      </w:sdt>
    </w:p>
    <w:p w14:paraId="2980783B" w14:textId="77777777" w:rsidR="00AC383E" w:rsidRDefault="00AC383E" w:rsidP="00AC383E">
      <w:pPr>
        <w:pStyle w:val="Brdtext"/>
      </w:pPr>
    </w:p>
    <w:p w14:paraId="2443C8E2" w14:textId="04A41000" w:rsidR="00AC383E" w:rsidRDefault="00AC383E" w:rsidP="00AC383E">
      <w:pPr>
        <w:pStyle w:val="Brdtext"/>
      </w:pPr>
      <w:r>
        <w:t>Sveriges Veterinärförbund (SVF) har mottagit rubricerad remiss för synpunkter.</w:t>
      </w:r>
      <w:r>
        <w:br/>
      </w:r>
      <w:r>
        <w:br/>
      </w:r>
      <w:r w:rsidR="005E4DBA" w:rsidRPr="005E4DBA">
        <w:t>Att helt upphäva föreskriften om karenstider utan att ha beaktat de nationella regler som ger möjligheten att förlänga karensen vid förhöjd dosering av vissa läkemedel, lämnar den praktiserande veterinären i en mycket svår situation. I Sverige använder vi ofta penicillin, vid bakteriellt orsakad luftvägsinfektion hos kalv.  Den förskrivande veterinär som följer rekommendationerna i läkemedelsverkets råd, från 20 september 2013, kan inte längre tillämpa de karenstider som där rekommenderas då den höjda doseringen inte finns i tillverkarens produktresumé.  Detta måste livsmedelsverket informera alla praktiserande veterinärer om och tillsammans med läkemedelsverket ta fram nya riktlinjer som inte äventyrar djurens hälsa eller ökar användningen av andra, mer resistensdrivande preparat för behandling av kalvar.</w:t>
      </w:r>
    </w:p>
    <w:p w14:paraId="250683DA" w14:textId="05FD1059" w:rsidR="0053514C" w:rsidRDefault="0053514C" w:rsidP="00AC383E">
      <w:pPr>
        <w:pStyle w:val="Brdtext"/>
      </w:pPr>
    </w:p>
    <w:p w14:paraId="5868EB1D" w14:textId="0D2D9D71" w:rsidR="0053514C" w:rsidRDefault="0053514C" w:rsidP="00AC383E">
      <w:pPr>
        <w:pStyle w:val="Brdtext"/>
      </w:pPr>
      <w:r>
        <w:t>A</w:t>
      </w:r>
      <w:r w:rsidRPr="0053514C">
        <w:t xml:space="preserve">vskaffande av denna föreskrift innebär att veterinärkåren inte har något att luta sig mot om man följer moderna rekommendationer för dos eller behandlingslängd, dvs avviker från </w:t>
      </w:r>
      <w:proofErr w:type="spellStart"/>
      <w:r w:rsidRPr="0053514C">
        <w:t>SOP:n</w:t>
      </w:r>
      <w:proofErr w:type="spellEnd"/>
      <w:r w:rsidRPr="0053514C">
        <w:t xml:space="preserve"> (FASS-texten). </w:t>
      </w:r>
      <w:r w:rsidR="00061EBE">
        <w:t xml:space="preserve">Sveriges Veterinärförbund vill därmed </w:t>
      </w:r>
      <w:r w:rsidRPr="0053514C">
        <w:t>framföra vikten av att behålla vissa skrivningar och inte avskaffa föreskriften helt.</w:t>
      </w:r>
    </w:p>
    <w:p w14:paraId="3E357ABB" w14:textId="2BC5A730" w:rsidR="00924D23" w:rsidRDefault="00AC383E" w:rsidP="00AC383E">
      <w:pPr>
        <w:pStyle w:val="Brdtext"/>
      </w:pPr>
      <w:r>
        <w:br/>
      </w:r>
      <w:r>
        <w:br/>
        <w:t>Med vänliga hälsningar</w:t>
      </w:r>
      <w:r>
        <w:br/>
        <w:t>Sveriges Veterinärförbund</w:t>
      </w:r>
    </w:p>
    <w:p w14:paraId="39406B3B" w14:textId="77777777" w:rsidR="00C97B14" w:rsidRDefault="00C97B14" w:rsidP="00C97B14">
      <w:pPr>
        <w:pStyle w:val="Brdtext"/>
      </w:pPr>
    </w:p>
    <w:p w14:paraId="775E90DE" w14:textId="77777777" w:rsidR="00C73CA3" w:rsidRPr="00C97B14" w:rsidRDefault="00C73CA3" w:rsidP="00C97B14">
      <w:pPr>
        <w:pStyle w:val="Brdtext"/>
      </w:pPr>
    </w:p>
    <w:p w14:paraId="6DE7E794" w14:textId="77777777" w:rsidR="009723C3" w:rsidRDefault="009723C3" w:rsidP="00EB453E"/>
    <w:sectPr w:rsidR="009723C3" w:rsidSect="00CA2D92">
      <w:headerReference w:type="default" r:id="rId7"/>
      <w:footerReference w:type="first" r:id="rId8"/>
      <w:pgSz w:w="11906" w:h="16838" w:code="9"/>
      <w:pgMar w:top="1418" w:right="1418" w:bottom="1418" w:left="1701" w:header="68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7D1F3" w14:textId="77777777" w:rsidR="00F8763F" w:rsidRDefault="00F8763F" w:rsidP="005D0761">
      <w:r>
        <w:separator/>
      </w:r>
    </w:p>
  </w:endnote>
  <w:endnote w:type="continuationSeparator" w:id="0">
    <w:p w14:paraId="3170C8B2" w14:textId="77777777" w:rsidR="00F8763F" w:rsidRDefault="00F8763F" w:rsidP="005D0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BE339" w14:textId="77777777" w:rsidR="00FC626C" w:rsidRDefault="009723C3" w:rsidP="00674869">
    <w:pPr>
      <w:pStyle w:val="Sidfot"/>
    </w:pPr>
    <w:r>
      <w:rPr>
        <w:noProof/>
        <w:lang w:eastAsia="sv-SE"/>
      </w:rPr>
      <mc:AlternateContent>
        <mc:Choice Requires="wpg">
          <w:drawing>
            <wp:inline distT="0" distB="0" distL="0" distR="0" wp14:anchorId="104E40F8" wp14:editId="251F2BCF">
              <wp:extent cx="6955680" cy="1798465"/>
              <wp:effectExtent l="0" t="0" r="0" b="0"/>
              <wp:docPr id="319" name="Grupp 319"/>
              <wp:cNvGraphicFramePr/>
              <a:graphic xmlns:a="http://schemas.openxmlformats.org/drawingml/2006/main">
                <a:graphicData uri="http://schemas.microsoft.com/office/word/2010/wordprocessingGroup">
                  <wpg:wgp>
                    <wpg:cNvGrpSpPr/>
                    <wpg:grpSpPr>
                      <a:xfrm>
                        <a:off x="0" y="0"/>
                        <a:ext cx="6955680" cy="1798465"/>
                        <a:chOff x="0" y="0"/>
                        <a:chExt cx="6955680" cy="1798465"/>
                      </a:xfrm>
                    </wpg:grpSpPr>
                    <pic:pic xmlns:pic="http://schemas.openxmlformats.org/drawingml/2006/picture">
                      <pic:nvPicPr>
                        <pic:cNvPr id="313" name="Bildobjekt 31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779" cy="1798465"/>
                        </a:xfrm>
                        <a:prstGeom prst="rect">
                          <a:avLst/>
                        </a:prstGeom>
                        <a:noFill/>
                        <a:ln>
                          <a:noFill/>
                        </a:ln>
                      </pic:spPr>
                    </pic:pic>
                    <pic:pic xmlns:pic="http://schemas.openxmlformats.org/drawingml/2006/picture">
                      <pic:nvPicPr>
                        <pic:cNvPr id="314" name="Bildobjekt 314"/>
                        <pic:cNvPicPr preferRelativeResize="0">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114675" y="1040076"/>
                          <a:ext cx="2926800" cy="341532"/>
                        </a:xfrm>
                        <a:prstGeom prst="rect">
                          <a:avLst/>
                        </a:prstGeom>
                        <a:noFill/>
                        <a:ln>
                          <a:noFill/>
                        </a:ln>
                      </pic:spPr>
                    </pic:pic>
                    <pic:pic xmlns:pic="http://schemas.openxmlformats.org/drawingml/2006/picture">
                      <pic:nvPicPr>
                        <pic:cNvPr id="316" name="Bildobjekt 316"/>
                        <pic:cNvPicPr preferRelativeResize="0">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6278880" y="882015"/>
                          <a:ext cx="676800" cy="655107"/>
                        </a:xfrm>
                        <a:prstGeom prst="rect">
                          <a:avLst/>
                        </a:prstGeom>
                      </pic:spPr>
                    </pic:pic>
                  </wpg:wgp>
                </a:graphicData>
              </a:graphic>
            </wp:inline>
          </w:drawing>
        </mc:Choice>
        <mc:Fallback>
          <w:pict>
            <v:group w14:anchorId="6296943D" id="Grupp 319" o:spid="_x0000_s1026" style="width:547.7pt;height:141.6pt;mso-position-horizontal-relative:char;mso-position-vertical-relative:line" coordsize="69556,1798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313" o:spid="_x0000_s1027" type="#_x0000_t75" style="position:absolute;width:15427;height:17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">
                <v:imagedata r:id="rId4" o:title=""/>
              </v:shape>
              <v:shape id="Bildobjekt 314" o:spid="_x0000_s1028" type="#_x0000_t75" style="position:absolute;left:31146;top:10400;width:29268;height:341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">
                <v:imagedata r:id="rId5" o:title=""/>
              </v:shape>
              <v:shape id="Bildobjekt 316" o:spid="_x0000_s1029" type="#_x0000_t75" style="position:absolute;left:62788;top:8820;width:6768;height:655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">
                <v:imagedata r:id="rId6" o:title=""/>
              </v:shap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31EC7" w14:textId="77777777" w:rsidR="00F8763F" w:rsidRDefault="00F8763F" w:rsidP="005D0761">
      <w:r>
        <w:separator/>
      </w:r>
    </w:p>
  </w:footnote>
  <w:footnote w:type="continuationSeparator" w:id="0">
    <w:p w14:paraId="313D5564" w14:textId="77777777" w:rsidR="00F8763F" w:rsidRDefault="00F8763F" w:rsidP="005D0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D9889" w14:textId="77777777" w:rsidR="00383E9C" w:rsidRDefault="00364023" w:rsidP="007521C7">
    <w:pPr>
      <w:pStyle w:val="Sidhuvudlogo"/>
    </w:pPr>
    <w:r>
      <w:rPr>
        <w:noProof/>
        <w:lang w:eastAsia="sv-SE"/>
      </w:rPr>
      <w:drawing>
        <wp:inline distT="0" distB="0" distL="0" distR="0" wp14:anchorId="5F0AF736" wp14:editId="42BAB8BF">
          <wp:extent cx="677250" cy="655200"/>
          <wp:effectExtent l="0" t="0" r="889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emf"/>
                  <pic:cNvPicPr/>
                </pic:nvPicPr>
                <pic:blipFill>
                  <a:blip r:embed="rId1">
                    <a:extLst>
                      <a:ext uri="{28A0092B-C50C-407E-A947-70E740481C1C}">
                        <a14:useLocalDpi xmlns:a14="http://schemas.microsoft.com/office/drawing/2010/main" val="0"/>
                      </a:ext>
                    </a:extLst>
                  </a:blip>
                  <a:stretch>
                    <a:fillRect/>
                  </a:stretch>
                </pic:blipFill>
                <pic:spPr>
                  <a:xfrm>
                    <a:off x="0" y="0"/>
                    <a:ext cx="677250" cy="6552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C383E"/>
    <w:rsid w:val="0001613F"/>
    <w:rsid w:val="00032783"/>
    <w:rsid w:val="00061EBE"/>
    <w:rsid w:val="000C623C"/>
    <w:rsid w:val="00111AA1"/>
    <w:rsid w:val="001B4F6C"/>
    <w:rsid w:val="002916D5"/>
    <w:rsid w:val="002B1369"/>
    <w:rsid w:val="002C69F5"/>
    <w:rsid w:val="003164D9"/>
    <w:rsid w:val="00323224"/>
    <w:rsid w:val="003574C5"/>
    <w:rsid w:val="00364023"/>
    <w:rsid w:val="00382996"/>
    <w:rsid w:val="00383E9C"/>
    <w:rsid w:val="0038641D"/>
    <w:rsid w:val="003A3DF9"/>
    <w:rsid w:val="00423E48"/>
    <w:rsid w:val="004467FA"/>
    <w:rsid w:val="004C4BCD"/>
    <w:rsid w:val="004E529A"/>
    <w:rsid w:val="00514B4B"/>
    <w:rsid w:val="0053514C"/>
    <w:rsid w:val="0054319E"/>
    <w:rsid w:val="005B54BA"/>
    <w:rsid w:val="005B7C05"/>
    <w:rsid w:val="005D0761"/>
    <w:rsid w:val="005E4DBA"/>
    <w:rsid w:val="00600B08"/>
    <w:rsid w:val="00611431"/>
    <w:rsid w:val="00626613"/>
    <w:rsid w:val="00674869"/>
    <w:rsid w:val="006973AF"/>
    <w:rsid w:val="00697848"/>
    <w:rsid w:val="00715814"/>
    <w:rsid w:val="00727713"/>
    <w:rsid w:val="007521C7"/>
    <w:rsid w:val="00760E9B"/>
    <w:rsid w:val="00785480"/>
    <w:rsid w:val="0079257F"/>
    <w:rsid w:val="008345C1"/>
    <w:rsid w:val="008B6D01"/>
    <w:rsid w:val="00924D23"/>
    <w:rsid w:val="00954862"/>
    <w:rsid w:val="009723C3"/>
    <w:rsid w:val="009C0E24"/>
    <w:rsid w:val="009D4498"/>
    <w:rsid w:val="00A057D3"/>
    <w:rsid w:val="00A701ED"/>
    <w:rsid w:val="00AC383E"/>
    <w:rsid w:val="00AD1C3B"/>
    <w:rsid w:val="00AE3A99"/>
    <w:rsid w:val="00B13584"/>
    <w:rsid w:val="00B302A8"/>
    <w:rsid w:val="00B6656B"/>
    <w:rsid w:val="00B712EF"/>
    <w:rsid w:val="00BA4083"/>
    <w:rsid w:val="00BE282F"/>
    <w:rsid w:val="00BF78C2"/>
    <w:rsid w:val="00C218FA"/>
    <w:rsid w:val="00C421F3"/>
    <w:rsid w:val="00C73CA3"/>
    <w:rsid w:val="00C97B14"/>
    <w:rsid w:val="00CA2D92"/>
    <w:rsid w:val="00CD6841"/>
    <w:rsid w:val="00D41025"/>
    <w:rsid w:val="00D44364"/>
    <w:rsid w:val="00D47A74"/>
    <w:rsid w:val="00DC58B6"/>
    <w:rsid w:val="00E111BC"/>
    <w:rsid w:val="00EB453E"/>
    <w:rsid w:val="00F0121B"/>
    <w:rsid w:val="00F02DD9"/>
    <w:rsid w:val="00F13022"/>
    <w:rsid w:val="00F670F5"/>
    <w:rsid w:val="00F8763F"/>
    <w:rsid w:val="00FC62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825BC"/>
  <w15:docId w15:val="{A7E602D0-5669-40A6-BC5D-3AF1F3037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unhideWhenUsed="1"/>
    <w:lsdException w:name="Intense Reference" w:semiHidden="1" w:uiPriority="32" w:unhideWhenUsed="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rsid w:val="00C97B14"/>
    <w:pPr>
      <w:spacing w:after="0" w:line="240" w:lineRule="auto"/>
      <w:contextualSpacing/>
    </w:pPr>
    <w:rPr>
      <w:rFonts w:ascii="Garamond" w:hAnsi="Garamond"/>
    </w:rPr>
  </w:style>
  <w:style w:type="paragraph" w:styleId="Rubrik1">
    <w:name w:val="heading 1"/>
    <w:basedOn w:val="Normal"/>
    <w:next w:val="Normal"/>
    <w:link w:val="Rubrik1Char"/>
    <w:uiPriority w:val="9"/>
    <w:qFormat/>
    <w:rsid w:val="00C97B14"/>
    <w:pPr>
      <w:keepNext/>
      <w:keepLines/>
      <w:spacing w:line="288" w:lineRule="auto"/>
      <w:outlineLvl w:val="0"/>
    </w:pPr>
    <w:rPr>
      <w:rFonts w:ascii="Arial" w:eastAsiaTheme="majorEastAsia" w:hAnsi="Arial" w:cstheme="majorBidi"/>
      <w:b/>
      <w:bCs/>
      <w:sz w:val="24"/>
      <w:szCs w:val="28"/>
    </w:rPr>
  </w:style>
  <w:style w:type="paragraph" w:styleId="Rubrik2">
    <w:name w:val="heading 2"/>
    <w:basedOn w:val="Normal"/>
    <w:next w:val="Normal"/>
    <w:link w:val="Rubrik2Char"/>
    <w:uiPriority w:val="9"/>
    <w:unhideWhenUsed/>
    <w:qFormat/>
    <w:rsid w:val="00C97B14"/>
    <w:pPr>
      <w:keepNext/>
      <w:keepLines/>
      <w:spacing w:line="288" w:lineRule="auto"/>
      <w:outlineLvl w:val="1"/>
    </w:pPr>
    <w:rPr>
      <w:rFonts w:ascii="Arial" w:eastAsiaTheme="majorEastAsia" w:hAnsi="Arial" w:cstheme="majorBidi"/>
      <w:b/>
      <w:bCs/>
      <w:szCs w:val="26"/>
    </w:rPr>
  </w:style>
  <w:style w:type="paragraph" w:styleId="Rubrik3">
    <w:name w:val="heading 3"/>
    <w:basedOn w:val="Normal"/>
    <w:next w:val="Normal"/>
    <w:link w:val="Rubrik3Char"/>
    <w:uiPriority w:val="9"/>
    <w:unhideWhenUsed/>
    <w:qFormat/>
    <w:rsid w:val="00C97B14"/>
    <w:pPr>
      <w:keepNext/>
      <w:keepLines/>
      <w:spacing w:line="288" w:lineRule="auto"/>
      <w:outlineLvl w:val="2"/>
    </w:pPr>
    <w:rPr>
      <w:rFonts w:ascii="Arial" w:eastAsiaTheme="majorEastAsia" w:hAnsi="Arial" w:cstheme="majorBidi"/>
      <w:b/>
      <w:bCs/>
      <w:sz w:val="20"/>
    </w:rPr>
  </w:style>
  <w:style w:type="paragraph" w:styleId="Rubrik4">
    <w:name w:val="heading 4"/>
    <w:basedOn w:val="Normal"/>
    <w:next w:val="Normal"/>
    <w:link w:val="Rubrik4Char"/>
    <w:uiPriority w:val="9"/>
    <w:unhideWhenUsed/>
    <w:rsid w:val="00C97B14"/>
    <w:pPr>
      <w:keepNext/>
      <w:keepLines/>
      <w:spacing w:line="288" w:lineRule="auto"/>
      <w:outlineLvl w:val="3"/>
    </w:pPr>
    <w:rPr>
      <w:rFonts w:ascii="Arial" w:eastAsiaTheme="majorEastAsia" w:hAnsi="Arial" w:cstheme="majorBidi"/>
      <w:b/>
      <w:bCs/>
      <w:i/>
      <w:iCs/>
      <w:sz w:val="20"/>
    </w:rPr>
  </w:style>
  <w:style w:type="paragraph" w:styleId="Rubrik5">
    <w:name w:val="heading 5"/>
    <w:basedOn w:val="Normal"/>
    <w:next w:val="Normal"/>
    <w:link w:val="Rubrik5Char"/>
    <w:uiPriority w:val="9"/>
    <w:unhideWhenUsed/>
    <w:rsid w:val="003A3DF9"/>
    <w:pPr>
      <w:keepNext/>
      <w:keepLines/>
      <w:spacing w:before="200" w:line="288" w:lineRule="auto"/>
      <w:outlineLvl w:val="4"/>
    </w:pPr>
    <w:rPr>
      <w:rFonts w:ascii="Arial" w:eastAsiaTheme="majorEastAsia" w:hAnsi="Arial" w:cstheme="majorBidi"/>
    </w:rPr>
  </w:style>
  <w:style w:type="paragraph" w:styleId="Rubrik6">
    <w:name w:val="heading 6"/>
    <w:basedOn w:val="Normal"/>
    <w:next w:val="Normal"/>
    <w:link w:val="Rubrik6Char"/>
    <w:uiPriority w:val="9"/>
    <w:unhideWhenUsed/>
    <w:rsid w:val="003A3DF9"/>
    <w:pPr>
      <w:keepNext/>
      <w:keepLines/>
      <w:spacing w:before="200" w:line="288" w:lineRule="auto"/>
      <w:outlineLvl w:val="5"/>
    </w:pPr>
    <w:rPr>
      <w:rFonts w:ascii="Arial" w:eastAsiaTheme="majorEastAsia" w:hAnsi="Arial" w:cstheme="majorBidi"/>
      <w:i/>
      <w:iCs/>
    </w:rPr>
  </w:style>
  <w:style w:type="paragraph" w:styleId="Rubrik7">
    <w:name w:val="heading 7"/>
    <w:basedOn w:val="Normal"/>
    <w:next w:val="Normal"/>
    <w:link w:val="Rubrik7Char"/>
    <w:uiPriority w:val="9"/>
    <w:semiHidden/>
    <w:unhideWhenUsed/>
    <w:rsid w:val="003A3DF9"/>
    <w:pPr>
      <w:keepNext/>
      <w:keepLines/>
      <w:spacing w:before="200"/>
      <w:outlineLvl w:val="6"/>
    </w:pPr>
    <w:rPr>
      <w:rFonts w:ascii="Arial" w:eastAsiaTheme="majorEastAsia" w:hAnsi="Arial"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D0761"/>
    <w:rPr>
      <w:rFonts w:ascii="Tahoma" w:hAnsi="Tahoma" w:cs="Tahoma"/>
      <w:sz w:val="16"/>
      <w:szCs w:val="16"/>
    </w:rPr>
  </w:style>
  <w:style w:type="character" w:customStyle="1" w:styleId="BallongtextChar">
    <w:name w:val="Ballongtext Char"/>
    <w:basedOn w:val="Standardstycketeckensnitt"/>
    <w:link w:val="Ballongtext"/>
    <w:uiPriority w:val="99"/>
    <w:semiHidden/>
    <w:rsid w:val="005D0761"/>
    <w:rPr>
      <w:rFonts w:ascii="Tahoma" w:hAnsi="Tahoma" w:cs="Tahoma"/>
      <w:sz w:val="16"/>
      <w:szCs w:val="16"/>
    </w:rPr>
  </w:style>
  <w:style w:type="paragraph" w:styleId="Sidhuvud">
    <w:name w:val="header"/>
    <w:basedOn w:val="Normal"/>
    <w:link w:val="SidhuvudChar"/>
    <w:uiPriority w:val="99"/>
    <w:unhideWhenUsed/>
    <w:rsid w:val="007521C7"/>
  </w:style>
  <w:style w:type="character" w:customStyle="1" w:styleId="SidhuvudChar">
    <w:name w:val="Sidhuvud Char"/>
    <w:basedOn w:val="Standardstycketeckensnitt"/>
    <w:link w:val="Sidhuvud"/>
    <w:uiPriority w:val="99"/>
    <w:rsid w:val="007521C7"/>
    <w:rPr>
      <w:sz w:val="18"/>
    </w:rPr>
  </w:style>
  <w:style w:type="paragraph" w:styleId="Sidfot">
    <w:name w:val="footer"/>
    <w:basedOn w:val="Normal"/>
    <w:link w:val="SidfotChar"/>
    <w:uiPriority w:val="99"/>
    <w:unhideWhenUsed/>
    <w:rsid w:val="00C218FA"/>
    <w:pPr>
      <w:tabs>
        <w:tab w:val="center" w:pos="4536"/>
        <w:tab w:val="right" w:pos="9072"/>
      </w:tabs>
      <w:ind w:left="-1418"/>
    </w:pPr>
  </w:style>
  <w:style w:type="character" w:customStyle="1" w:styleId="SidfotChar">
    <w:name w:val="Sidfot Char"/>
    <w:basedOn w:val="Standardstycketeckensnitt"/>
    <w:link w:val="Sidfot"/>
    <w:uiPriority w:val="99"/>
    <w:rsid w:val="00C218FA"/>
    <w:rPr>
      <w:rFonts w:ascii="Garamond" w:hAnsi="Garamond"/>
    </w:rPr>
  </w:style>
  <w:style w:type="character" w:customStyle="1" w:styleId="Rubrik1Char">
    <w:name w:val="Rubrik 1 Char"/>
    <w:basedOn w:val="Standardstycketeckensnitt"/>
    <w:link w:val="Rubrik1"/>
    <w:uiPriority w:val="9"/>
    <w:rsid w:val="00C97B14"/>
    <w:rPr>
      <w:rFonts w:eastAsiaTheme="majorEastAsia" w:cstheme="majorBidi"/>
      <w:b/>
      <w:bCs/>
      <w:sz w:val="24"/>
      <w:szCs w:val="28"/>
    </w:rPr>
  </w:style>
  <w:style w:type="character" w:customStyle="1" w:styleId="Rubrik2Char">
    <w:name w:val="Rubrik 2 Char"/>
    <w:basedOn w:val="Standardstycketeckensnitt"/>
    <w:link w:val="Rubrik2"/>
    <w:uiPriority w:val="9"/>
    <w:rsid w:val="00C97B14"/>
    <w:rPr>
      <w:rFonts w:eastAsiaTheme="majorEastAsia" w:cstheme="majorBidi"/>
      <w:b/>
      <w:bCs/>
      <w:szCs w:val="26"/>
    </w:rPr>
  </w:style>
  <w:style w:type="character" w:customStyle="1" w:styleId="Rubrik3Char">
    <w:name w:val="Rubrik 3 Char"/>
    <w:basedOn w:val="Standardstycketeckensnitt"/>
    <w:link w:val="Rubrik3"/>
    <w:uiPriority w:val="9"/>
    <w:rsid w:val="00C97B14"/>
    <w:rPr>
      <w:rFonts w:eastAsiaTheme="majorEastAsia" w:cstheme="majorBidi"/>
      <w:b/>
      <w:bCs/>
      <w:sz w:val="20"/>
    </w:rPr>
  </w:style>
  <w:style w:type="character" w:customStyle="1" w:styleId="Rubrik4Char">
    <w:name w:val="Rubrik 4 Char"/>
    <w:basedOn w:val="Standardstycketeckensnitt"/>
    <w:link w:val="Rubrik4"/>
    <w:uiPriority w:val="9"/>
    <w:rsid w:val="00C97B14"/>
    <w:rPr>
      <w:rFonts w:eastAsiaTheme="majorEastAsia" w:cstheme="majorBidi"/>
      <w:b/>
      <w:bCs/>
      <w:i/>
      <w:iCs/>
      <w:sz w:val="20"/>
    </w:rPr>
  </w:style>
  <w:style w:type="paragraph" w:styleId="Underrubrik">
    <w:name w:val="Subtitle"/>
    <w:basedOn w:val="Normal"/>
    <w:next w:val="Normal"/>
    <w:link w:val="UnderrubrikChar"/>
    <w:uiPriority w:val="11"/>
    <w:rsid w:val="00BE282F"/>
    <w:pPr>
      <w:numPr>
        <w:ilvl w:val="1"/>
      </w:numPr>
    </w:pPr>
    <w:rPr>
      <w:rFonts w:eastAsiaTheme="majorEastAsia" w:cstheme="majorBidi"/>
      <w:i/>
      <w:iCs/>
      <w:spacing w:val="15"/>
      <w:sz w:val="24"/>
      <w:szCs w:val="24"/>
    </w:rPr>
  </w:style>
  <w:style w:type="character" w:customStyle="1" w:styleId="UnderrubrikChar">
    <w:name w:val="Underrubrik Char"/>
    <w:basedOn w:val="Standardstycketeckensnitt"/>
    <w:link w:val="Underrubrik"/>
    <w:uiPriority w:val="11"/>
    <w:rsid w:val="00BE282F"/>
    <w:rPr>
      <w:rFonts w:eastAsiaTheme="majorEastAsia" w:cstheme="majorBidi"/>
      <w:i/>
      <w:iCs/>
      <w:spacing w:val="15"/>
      <w:sz w:val="24"/>
      <w:szCs w:val="24"/>
    </w:rPr>
  </w:style>
  <w:style w:type="character" w:customStyle="1" w:styleId="Rubrik5Char">
    <w:name w:val="Rubrik 5 Char"/>
    <w:basedOn w:val="Standardstycketeckensnitt"/>
    <w:link w:val="Rubrik5"/>
    <w:uiPriority w:val="9"/>
    <w:rsid w:val="003A3DF9"/>
    <w:rPr>
      <w:rFonts w:eastAsiaTheme="majorEastAsia" w:cstheme="majorBidi"/>
    </w:rPr>
  </w:style>
  <w:style w:type="paragraph" w:styleId="Rubrik">
    <w:name w:val="Title"/>
    <w:basedOn w:val="Normal"/>
    <w:next w:val="Normal"/>
    <w:link w:val="RubrikChar"/>
    <w:uiPriority w:val="10"/>
    <w:rsid w:val="00C97B14"/>
    <w:pPr>
      <w:spacing w:after="120"/>
    </w:pPr>
    <w:rPr>
      <w:rFonts w:ascii="Arial" w:eastAsiaTheme="majorEastAsia" w:hAnsi="Arial" w:cstheme="majorBidi"/>
      <w:b/>
      <w:color w:val="000000" w:themeColor="text2" w:themeShade="BF"/>
      <w:spacing w:val="5"/>
      <w:kern w:val="28"/>
      <w:sz w:val="32"/>
      <w:szCs w:val="52"/>
    </w:rPr>
  </w:style>
  <w:style w:type="character" w:customStyle="1" w:styleId="RubrikChar">
    <w:name w:val="Rubrik Char"/>
    <w:basedOn w:val="Standardstycketeckensnitt"/>
    <w:link w:val="Rubrik"/>
    <w:uiPriority w:val="10"/>
    <w:rsid w:val="00C97B14"/>
    <w:rPr>
      <w:rFonts w:eastAsiaTheme="majorEastAsia" w:cstheme="majorBidi"/>
      <w:b/>
      <w:color w:val="000000" w:themeColor="text2" w:themeShade="BF"/>
      <w:spacing w:val="5"/>
      <w:kern w:val="28"/>
      <w:sz w:val="32"/>
      <w:szCs w:val="52"/>
    </w:rPr>
  </w:style>
  <w:style w:type="character" w:customStyle="1" w:styleId="Rubrik6Char">
    <w:name w:val="Rubrik 6 Char"/>
    <w:basedOn w:val="Standardstycketeckensnitt"/>
    <w:link w:val="Rubrik6"/>
    <w:uiPriority w:val="9"/>
    <w:rsid w:val="003A3DF9"/>
    <w:rPr>
      <w:rFonts w:eastAsiaTheme="majorEastAsia" w:cstheme="majorBidi"/>
      <w:i/>
      <w:iCs/>
    </w:rPr>
  </w:style>
  <w:style w:type="character" w:customStyle="1" w:styleId="Rubrik7Char">
    <w:name w:val="Rubrik 7 Char"/>
    <w:basedOn w:val="Standardstycketeckensnitt"/>
    <w:link w:val="Rubrik7"/>
    <w:uiPriority w:val="9"/>
    <w:semiHidden/>
    <w:rsid w:val="003A3DF9"/>
    <w:rPr>
      <w:rFonts w:eastAsiaTheme="majorEastAsia" w:cstheme="majorBidi"/>
      <w:i/>
      <w:iCs/>
      <w:color w:val="404040" w:themeColor="text1" w:themeTint="BF"/>
    </w:rPr>
  </w:style>
  <w:style w:type="character" w:styleId="Bokenstitel">
    <w:name w:val="Book Title"/>
    <w:basedOn w:val="Standardstycketeckensnitt"/>
    <w:uiPriority w:val="33"/>
    <w:unhideWhenUsed/>
    <w:rsid w:val="00BE282F"/>
    <w:rPr>
      <w:b/>
      <w:bCs/>
      <w:smallCaps/>
      <w:spacing w:val="5"/>
    </w:rPr>
  </w:style>
  <w:style w:type="paragraph" w:styleId="Liststycke">
    <w:name w:val="List Paragraph"/>
    <w:basedOn w:val="Normal"/>
    <w:uiPriority w:val="34"/>
    <w:rsid w:val="00BE282F"/>
    <w:pPr>
      <w:ind w:left="720"/>
    </w:pPr>
  </w:style>
  <w:style w:type="character" w:styleId="Platshllartext">
    <w:name w:val="Placeholder Text"/>
    <w:basedOn w:val="Standardstycketeckensnitt"/>
    <w:uiPriority w:val="99"/>
    <w:semiHidden/>
    <w:rsid w:val="00924D23"/>
    <w:rPr>
      <w:color w:val="808080"/>
    </w:rPr>
  </w:style>
  <w:style w:type="table" w:styleId="Tabellrutnt">
    <w:name w:val="Table Grid"/>
    <w:basedOn w:val="Normaltabell"/>
    <w:uiPriority w:val="39"/>
    <w:rsid w:val="00924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uiPriority w:val="12"/>
    <w:rsid w:val="004E529A"/>
    <w:pPr>
      <w:spacing w:line="252" w:lineRule="auto"/>
    </w:pPr>
  </w:style>
  <w:style w:type="paragraph" w:customStyle="1" w:styleId="Sidhuvudlogo">
    <w:name w:val="Sidhuvud logo"/>
    <w:basedOn w:val="Sidhuvud"/>
    <w:rsid w:val="00674869"/>
    <w:pPr>
      <w:ind w:right="-754"/>
      <w:jc w:val="right"/>
    </w:pPr>
  </w:style>
  <w:style w:type="paragraph" w:styleId="Brdtext">
    <w:name w:val="Body Text"/>
    <w:basedOn w:val="Normal"/>
    <w:link w:val="BrdtextChar"/>
    <w:unhideWhenUsed/>
    <w:qFormat/>
    <w:rsid w:val="00C97B14"/>
  </w:style>
  <w:style w:type="character" w:customStyle="1" w:styleId="BrdtextChar">
    <w:name w:val="Brödtext Char"/>
    <w:basedOn w:val="Standardstycketeckensnitt"/>
    <w:link w:val="Brdtext"/>
    <w:rsid w:val="00C97B14"/>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image" Target="media/image3.emf"/><Relationship Id="rId1" Type="http://schemas.openxmlformats.org/officeDocument/2006/relationships/image" Target="media/image2.emf"/><Relationship Id="rId6" Type="http://schemas.openxmlformats.org/officeDocument/2006/relationships/image" Target="media/image6.emf"/><Relationship Id="rId5" Type="http://schemas.openxmlformats.org/officeDocument/2006/relationships/image" Target="media/image5.emf"/><Relationship Id="rId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ka.erlandsson\OneDrive%20-%20Sveriges%20Veterin&#228;rf&#246;rbund\Att%20sortera\Remisser\SVF%20Brevmall%20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700DB556014DC083B2B6530D8B14BD"/>
        <w:category>
          <w:name w:val="Allmänt"/>
          <w:gallery w:val="placeholder"/>
        </w:category>
        <w:types>
          <w:type w:val="bbPlcHdr"/>
        </w:types>
        <w:behaviors>
          <w:behavior w:val="content"/>
        </w:behaviors>
        <w:guid w:val="{F8FB7687-A0E5-4D08-9C21-27944608D8B4}"/>
      </w:docPartPr>
      <w:docPartBody>
        <w:p w:rsidR="00ED2963" w:rsidRDefault="00CF223E">
          <w:pPr>
            <w:pStyle w:val="6E700DB556014DC083B2B6530D8B14BD"/>
          </w:pPr>
          <w:r w:rsidRPr="000B6EB8">
            <w:rPr>
              <w:rStyle w:val="Platshllartext"/>
            </w:rPr>
            <w:t>Klicka här för att ange text.</w:t>
          </w:r>
        </w:p>
      </w:docPartBody>
    </w:docPart>
    <w:docPart>
      <w:docPartPr>
        <w:name w:val="B1A8B5BF5F2C45C09B2AA611C038B5E6"/>
        <w:category>
          <w:name w:val="Allmänt"/>
          <w:gallery w:val="placeholder"/>
        </w:category>
        <w:types>
          <w:type w:val="bbPlcHdr"/>
        </w:types>
        <w:behaviors>
          <w:behavior w:val="content"/>
        </w:behaviors>
        <w:guid w:val="{B87C5076-3F8A-44AF-A4EB-3CC5299C8713}"/>
      </w:docPartPr>
      <w:docPartBody>
        <w:p w:rsidR="00ED2963" w:rsidRDefault="00CF223E">
          <w:pPr>
            <w:pStyle w:val="B1A8B5BF5F2C45C09B2AA611C038B5E6"/>
          </w:pPr>
          <w:r w:rsidRPr="005C3C12">
            <w:rPr>
              <w:rStyle w:val="Platshllartext"/>
            </w:rPr>
            <w:t xml:space="preserve">Klicka här </w:t>
          </w:r>
          <w:r>
            <w:rPr>
              <w:rStyle w:val="Platshllartext"/>
            </w:rPr>
            <w:t>och skriv eller välj</w:t>
          </w:r>
          <w:r w:rsidRPr="005C3C12">
            <w:rPr>
              <w:rStyle w:val="Platshllartext"/>
            </w:rPr>
            <w:t xml:space="preserve"> datum</w:t>
          </w:r>
          <w:r>
            <w:rPr>
              <w:rStyle w:val="Platshllartext"/>
            </w:rPr>
            <w:t xml:space="preserve"> från kalendern</w:t>
          </w:r>
        </w:p>
      </w:docPartBody>
    </w:docPart>
    <w:docPart>
      <w:docPartPr>
        <w:name w:val="7A69D6F9D1C24E359A33198A5AD1F49F"/>
        <w:category>
          <w:name w:val="Allmänt"/>
          <w:gallery w:val="placeholder"/>
        </w:category>
        <w:types>
          <w:type w:val="bbPlcHdr"/>
        </w:types>
        <w:behaviors>
          <w:behavior w:val="content"/>
        </w:behaviors>
        <w:guid w:val="{483F6B57-AE61-4F7A-B407-F89242F9A4DC}"/>
      </w:docPartPr>
      <w:docPartBody>
        <w:p w:rsidR="00ED2963" w:rsidRDefault="00CF223E">
          <w:pPr>
            <w:pStyle w:val="7A69D6F9D1C24E359A33198A5AD1F49F"/>
          </w:pPr>
          <w:r>
            <w:rPr>
              <w:rStyle w:val="Platshllartext"/>
            </w:rPr>
            <w:t>Kli</w:t>
          </w:r>
          <w:r w:rsidRPr="005C3C12">
            <w:rPr>
              <w:rStyle w:val="Platshllartext"/>
            </w:rPr>
            <w:t xml:space="preserve">cka här för att ange </w:t>
          </w:r>
          <w:r>
            <w:rPr>
              <w:rStyle w:val="Platshllartext"/>
            </w:rPr>
            <w:t>Företagsnamn</w:t>
          </w:r>
        </w:p>
      </w:docPartBody>
    </w:docPart>
    <w:docPart>
      <w:docPartPr>
        <w:name w:val="03B3345D38244D6D91E96BC9A8DE35AE"/>
        <w:category>
          <w:name w:val="Allmänt"/>
          <w:gallery w:val="placeholder"/>
        </w:category>
        <w:types>
          <w:type w:val="bbPlcHdr"/>
        </w:types>
        <w:behaviors>
          <w:behavior w:val="content"/>
        </w:behaviors>
        <w:guid w:val="{D6599D7C-9A40-4B5D-8BB3-3D1E00516610}"/>
      </w:docPartPr>
      <w:docPartBody>
        <w:p w:rsidR="00ED2963" w:rsidRDefault="00CF223E">
          <w:pPr>
            <w:pStyle w:val="03B3345D38244D6D91E96BC9A8DE35AE"/>
          </w:pPr>
          <w:r w:rsidRPr="005C3C12">
            <w:rPr>
              <w:rStyle w:val="Platshllartext"/>
            </w:rPr>
            <w:t xml:space="preserve">Klicka här för att ange </w:t>
          </w:r>
          <w:r>
            <w:rPr>
              <w:rStyle w:val="Platshllartext"/>
            </w:rPr>
            <w:t>Namn</w:t>
          </w:r>
        </w:p>
      </w:docPartBody>
    </w:docPart>
    <w:docPart>
      <w:docPartPr>
        <w:name w:val="7BE05A663E884CB385FD0A97B3F6E23A"/>
        <w:category>
          <w:name w:val="Allmänt"/>
          <w:gallery w:val="placeholder"/>
        </w:category>
        <w:types>
          <w:type w:val="bbPlcHdr"/>
        </w:types>
        <w:behaviors>
          <w:behavior w:val="content"/>
        </w:behaviors>
        <w:guid w:val="{83AD743C-D706-4AC6-8536-6B5B76577EF6}"/>
      </w:docPartPr>
      <w:docPartBody>
        <w:p w:rsidR="00ED2963" w:rsidRDefault="00CF223E">
          <w:pPr>
            <w:pStyle w:val="7BE05A663E884CB385FD0A97B3F6E23A"/>
          </w:pPr>
          <w:r w:rsidRPr="005C3C12">
            <w:rPr>
              <w:rStyle w:val="Platshllartext"/>
            </w:rPr>
            <w:t xml:space="preserve">Klicka här för att ange </w:t>
          </w:r>
          <w:r>
            <w:rPr>
              <w:rStyle w:val="Platshllartext"/>
            </w:rPr>
            <w:t>Adress</w:t>
          </w:r>
        </w:p>
      </w:docPartBody>
    </w:docPart>
    <w:docPart>
      <w:docPartPr>
        <w:name w:val="B5E2858DCB5D4FFD85EB476DCDA4F8C8"/>
        <w:category>
          <w:name w:val="Allmänt"/>
          <w:gallery w:val="placeholder"/>
        </w:category>
        <w:types>
          <w:type w:val="bbPlcHdr"/>
        </w:types>
        <w:behaviors>
          <w:behavior w:val="content"/>
        </w:behaviors>
        <w:guid w:val="{DC5750BC-14EF-4BCF-83AC-3E64E3881D0A}"/>
      </w:docPartPr>
      <w:docPartBody>
        <w:p w:rsidR="00ED2963" w:rsidRDefault="00CF223E">
          <w:pPr>
            <w:pStyle w:val="B5E2858DCB5D4FFD85EB476DCDA4F8C8"/>
          </w:pPr>
          <w:r w:rsidRPr="00A4739E">
            <w:rPr>
              <w:rStyle w:val="Platshllartext"/>
            </w:rPr>
            <w:t xml:space="preserve">Klicka här </w:t>
          </w:r>
          <w:r>
            <w:rPr>
              <w:rStyle w:val="Platshllartext"/>
            </w:rPr>
            <w:t>och skriv</w:t>
          </w:r>
          <w:r w:rsidRPr="00A4739E">
            <w:rPr>
              <w:rStyle w:val="Platshllartext"/>
            </w:rPr>
            <w:t xml:space="preserve"> </w:t>
          </w:r>
          <w:r>
            <w:rPr>
              <w:rStyle w:val="Platshllartext"/>
            </w:rPr>
            <w:t>din 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963"/>
    <w:rsid w:val="00CF223E"/>
    <w:rsid w:val="00ED29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E700DB556014DC083B2B6530D8B14BD">
    <w:name w:val="6E700DB556014DC083B2B6530D8B14BD"/>
  </w:style>
  <w:style w:type="paragraph" w:customStyle="1" w:styleId="B1A8B5BF5F2C45C09B2AA611C038B5E6">
    <w:name w:val="B1A8B5BF5F2C45C09B2AA611C038B5E6"/>
  </w:style>
  <w:style w:type="paragraph" w:customStyle="1" w:styleId="7A69D6F9D1C24E359A33198A5AD1F49F">
    <w:name w:val="7A69D6F9D1C24E359A33198A5AD1F49F"/>
  </w:style>
  <w:style w:type="paragraph" w:customStyle="1" w:styleId="03B3345D38244D6D91E96BC9A8DE35AE">
    <w:name w:val="03B3345D38244D6D91E96BC9A8DE35AE"/>
  </w:style>
  <w:style w:type="paragraph" w:customStyle="1" w:styleId="7BE05A663E884CB385FD0A97B3F6E23A">
    <w:name w:val="7BE05A663E884CB385FD0A97B3F6E23A"/>
  </w:style>
  <w:style w:type="paragraph" w:customStyle="1" w:styleId="B5E2858DCB5D4FFD85EB476DCDA4F8C8">
    <w:name w:val="B5E2858DCB5D4FFD85EB476DCDA4F8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SVF">
      <a:dk1>
        <a:sysClr val="windowText" lastClr="000000"/>
      </a:dk1>
      <a:lt1>
        <a:sysClr val="window" lastClr="FFFFFF"/>
      </a:lt1>
      <a:dk2>
        <a:srgbClr val="000000"/>
      </a:dk2>
      <a:lt2>
        <a:srgbClr val="FFFFFF"/>
      </a:lt2>
      <a:accent1>
        <a:srgbClr val="575757"/>
      </a:accent1>
      <a:accent2>
        <a:srgbClr val="71B1C8"/>
      </a:accent2>
      <a:accent3>
        <a:srgbClr val="878787"/>
      </a:accent3>
      <a:accent4>
        <a:srgbClr val="94C0D3"/>
      </a:accent4>
      <a:accent5>
        <a:srgbClr val="B2B2B2"/>
      </a:accent5>
      <a:accent6>
        <a:srgbClr val="B2D0DE"/>
      </a:accent6>
      <a:hlink>
        <a:srgbClr val="549AB8"/>
      </a:hlink>
      <a:folHlink>
        <a:srgbClr val="858585"/>
      </a:folHlink>
    </a:clrScheme>
    <a:fontScheme name="SVF">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21FD9-9BDA-4CB4-A83D-9A7F3B33A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SVF Brevmall ME</Template>
  <TotalTime>24</TotalTime>
  <Pages>1</Pages>
  <Words>240</Words>
  <Characters>1272</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Erlandsson</dc:creator>
  <cp:lastModifiedBy>Monika Erlandsson</cp:lastModifiedBy>
  <cp:revision>11</cp:revision>
  <cp:lastPrinted>2014-11-19T12:38:00Z</cp:lastPrinted>
  <dcterms:created xsi:type="dcterms:W3CDTF">2021-11-12T15:50:00Z</dcterms:created>
  <dcterms:modified xsi:type="dcterms:W3CDTF">2021-11-12T16:10:00Z</dcterms:modified>
</cp:coreProperties>
</file>