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5A58" w14:textId="062D19D8" w:rsidR="00E919C5" w:rsidRPr="002860D4" w:rsidRDefault="00E919C5" w:rsidP="00E919C5">
      <w:pPr>
        <w:rPr>
          <w:rFonts w:asciiTheme="minorHAnsi" w:hAnsiTheme="minorHAnsi" w:cstheme="minorHAnsi"/>
          <w:sz w:val="24"/>
          <w:szCs w:val="24"/>
        </w:rPr>
      </w:pPr>
    </w:p>
    <w:p w14:paraId="0BEA3DAF" w14:textId="0B2866C2" w:rsidR="00797C8A" w:rsidRDefault="00797C8A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Till</w:t>
      </w:r>
    </w:p>
    <w:p w14:paraId="6BBC4D32" w14:textId="303F68E5" w:rsidR="004126F7" w:rsidRPr="002860D4" w:rsidRDefault="00797C8A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126F7" w:rsidRPr="002860D4">
        <w:rPr>
          <w:rFonts w:asciiTheme="minorHAnsi" w:hAnsiTheme="minorHAnsi" w:cstheme="minorHAnsi"/>
          <w:sz w:val="24"/>
          <w:szCs w:val="24"/>
        </w:rPr>
        <w:t>Sveriges Veterinärförbund</w:t>
      </w:r>
    </w:p>
    <w:p w14:paraId="0C0C0B76" w14:textId="5393CE84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2860D4">
        <w:rPr>
          <w:rFonts w:asciiTheme="minorHAnsi" w:hAnsiTheme="minorHAnsi" w:cstheme="minorHAnsi"/>
          <w:sz w:val="24"/>
          <w:szCs w:val="24"/>
        </w:rPr>
        <w:tab/>
        <w:t>Box 12709</w:t>
      </w:r>
    </w:p>
    <w:p w14:paraId="68669011" w14:textId="6983B405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2860D4">
        <w:rPr>
          <w:rFonts w:asciiTheme="minorHAnsi" w:hAnsiTheme="minorHAnsi" w:cstheme="minorHAnsi"/>
          <w:sz w:val="24"/>
          <w:szCs w:val="24"/>
        </w:rPr>
        <w:tab/>
        <w:t>112 94 Stockholm</w:t>
      </w:r>
    </w:p>
    <w:p w14:paraId="7C9E1029" w14:textId="56DEE7C2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2EFC28C0" w14:textId="77777777" w:rsidR="002860D4" w:rsidRPr="002860D4" w:rsidRDefault="002860D4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25478B2C" w14:textId="542FA965" w:rsidR="004126F7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43827516" w14:textId="77777777" w:rsidR="00797C8A" w:rsidRPr="002860D4" w:rsidRDefault="00797C8A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1F8B834D" w14:textId="5B56E918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2860D4">
        <w:rPr>
          <w:rFonts w:asciiTheme="minorHAnsi" w:hAnsiTheme="minorHAnsi" w:cstheme="minorHAnsi"/>
          <w:b/>
          <w:bCs/>
          <w:sz w:val="28"/>
          <w:szCs w:val="28"/>
        </w:rPr>
        <w:t>Anmälan om inträde i Herofonden</w:t>
      </w:r>
    </w:p>
    <w:p w14:paraId="3039245F" w14:textId="1B352482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60C65A74" w14:textId="221C2FEB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2860D4">
        <w:rPr>
          <w:rFonts w:asciiTheme="minorHAnsi" w:hAnsiTheme="minorHAnsi" w:cstheme="minorHAnsi"/>
          <w:sz w:val="24"/>
          <w:szCs w:val="24"/>
        </w:rPr>
        <w:t>Härmed anmäler jag att jag önskar inträda i Sveriges Veterinärförbunds enskilda pensionsfond (Herofonden) och jag är villig att betala härför stadgad årlig avgift.</w:t>
      </w:r>
    </w:p>
    <w:p w14:paraId="2E66FD8C" w14:textId="4019C006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36E869B1" w14:textId="0D2B7808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57A87E62" w14:textId="5022F2B4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2860D4">
        <w:rPr>
          <w:rFonts w:asciiTheme="minorHAnsi" w:hAnsiTheme="minorHAnsi" w:cstheme="minorHAnsi"/>
          <w:sz w:val="24"/>
          <w:szCs w:val="24"/>
        </w:rPr>
        <w:t>Namn:</w:t>
      </w:r>
    </w:p>
    <w:p w14:paraId="67C5CE9C" w14:textId="2A94341A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129FA5D6" w14:textId="5B2648CF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2860D4">
        <w:rPr>
          <w:rFonts w:asciiTheme="minorHAnsi" w:hAnsiTheme="minorHAnsi" w:cstheme="minorHAnsi"/>
          <w:sz w:val="24"/>
          <w:szCs w:val="24"/>
        </w:rPr>
        <w:t>Personnummer:</w:t>
      </w:r>
    </w:p>
    <w:p w14:paraId="66C41A11" w14:textId="0C28FB76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1B4385F5" w14:textId="4E9AFB7F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2860D4">
        <w:rPr>
          <w:rFonts w:asciiTheme="minorHAnsi" w:hAnsiTheme="minorHAnsi" w:cstheme="minorHAnsi"/>
          <w:sz w:val="24"/>
          <w:szCs w:val="24"/>
        </w:rPr>
        <w:t>Adress:</w:t>
      </w:r>
    </w:p>
    <w:p w14:paraId="2AAF2462" w14:textId="1C139700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369494D8" w14:textId="1A5BB4A7" w:rsidR="004126F7" w:rsidRPr="002860D4" w:rsidRDefault="004126F7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2860D4">
        <w:rPr>
          <w:rFonts w:asciiTheme="minorHAnsi" w:hAnsiTheme="minorHAnsi" w:cstheme="minorHAnsi"/>
          <w:sz w:val="24"/>
          <w:szCs w:val="24"/>
        </w:rPr>
        <w:t>Postnummer och postort:</w:t>
      </w:r>
    </w:p>
    <w:p w14:paraId="4B2E2676" w14:textId="58BD45A2" w:rsidR="004126F7" w:rsidRPr="002860D4" w:rsidRDefault="004D163E" w:rsidP="004126F7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67D0" wp14:editId="026ADD6D">
                <wp:simplePos x="0" y="0"/>
                <wp:positionH relativeFrom="column">
                  <wp:posOffset>3158490</wp:posOffset>
                </wp:positionH>
                <wp:positionV relativeFrom="paragraph">
                  <wp:posOffset>118745</wp:posOffset>
                </wp:positionV>
                <wp:extent cx="266700" cy="209550"/>
                <wp:effectExtent l="9525" t="10160" r="9525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B2B" w14:textId="77777777" w:rsidR="004126F7" w:rsidRDefault="004126F7" w:rsidP="00412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F67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8.7pt;margin-top:9.35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eiKAIAAE8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">
                <v:textbox>
                  <w:txbxContent>
                    <w:p w14:paraId="4D0FAB2B" w14:textId="77777777" w:rsidR="004126F7" w:rsidRDefault="004126F7" w:rsidP="004126F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F67D0" wp14:editId="02271879">
                <wp:simplePos x="0" y="0"/>
                <wp:positionH relativeFrom="column">
                  <wp:posOffset>1929765</wp:posOffset>
                </wp:positionH>
                <wp:positionV relativeFrom="paragraph">
                  <wp:posOffset>118745</wp:posOffset>
                </wp:positionV>
                <wp:extent cx="266700" cy="209550"/>
                <wp:effectExtent l="9525" t="10160" r="9525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E7ABE" w14:textId="77777777" w:rsidR="004126F7" w:rsidRDefault="00412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67D0" id="Text Box 5" o:spid="_x0000_s1027" type="#_x0000_t202" style="position:absolute;margin-left:151.95pt;margin-top:9.35pt;width:21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">
                <v:textbox>
                  <w:txbxContent>
                    <w:p w14:paraId="53DE7ABE" w14:textId="77777777" w:rsidR="004126F7" w:rsidRDefault="004126F7"/>
                  </w:txbxContent>
                </v:textbox>
              </v:shape>
            </w:pict>
          </mc:Fallback>
        </mc:AlternateContent>
      </w:r>
    </w:p>
    <w:p w14:paraId="706E72C9" w14:textId="55FFE846" w:rsidR="004126F7" w:rsidRPr="002860D4" w:rsidRDefault="004126F7" w:rsidP="004126F7">
      <w:pPr>
        <w:tabs>
          <w:tab w:val="left" w:pos="3686"/>
          <w:tab w:val="left" w:pos="5529"/>
        </w:tabs>
        <w:rPr>
          <w:rFonts w:asciiTheme="minorHAnsi" w:hAnsiTheme="minorHAnsi" w:cstheme="minorHAnsi"/>
          <w:sz w:val="24"/>
          <w:szCs w:val="24"/>
        </w:rPr>
      </w:pPr>
      <w:r w:rsidRPr="002860D4">
        <w:rPr>
          <w:rFonts w:asciiTheme="minorHAnsi" w:hAnsiTheme="minorHAnsi" w:cstheme="minorHAnsi"/>
          <w:sz w:val="24"/>
          <w:szCs w:val="24"/>
        </w:rPr>
        <w:t>Jag är svensk medborgare</w:t>
      </w:r>
      <w:r w:rsidRPr="002860D4">
        <w:rPr>
          <w:rFonts w:asciiTheme="minorHAnsi" w:hAnsiTheme="minorHAnsi" w:cstheme="minorHAnsi"/>
          <w:sz w:val="24"/>
          <w:szCs w:val="24"/>
        </w:rPr>
        <w:tab/>
        <w:t>ja</w:t>
      </w:r>
      <w:r w:rsidRPr="002860D4">
        <w:rPr>
          <w:rFonts w:asciiTheme="minorHAnsi" w:hAnsiTheme="minorHAnsi" w:cstheme="minorHAnsi"/>
          <w:sz w:val="24"/>
          <w:szCs w:val="24"/>
        </w:rPr>
        <w:tab/>
        <w:t>nej</w:t>
      </w:r>
    </w:p>
    <w:p w14:paraId="557EA87C" w14:textId="77127BD4" w:rsidR="004126F7" w:rsidRPr="002860D4" w:rsidRDefault="004126F7" w:rsidP="004126F7">
      <w:pPr>
        <w:tabs>
          <w:tab w:val="left" w:pos="3686"/>
          <w:tab w:val="left" w:pos="5529"/>
        </w:tabs>
        <w:rPr>
          <w:rFonts w:asciiTheme="minorHAnsi" w:hAnsiTheme="minorHAnsi" w:cstheme="minorHAnsi"/>
          <w:sz w:val="24"/>
          <w:szCs w:val="24"/>
        </w:rPr>
      </w:pPr>
    </w:p>
    <w:p w14:paraId="1B256B9B" w14:textId="059DC8E4" w:rsidR="004126F7" w:rsidRPr="002860D4" w:rsidRDefault="004126F7" w:rsidP="004126F7">
      <w:pPr>
        <w:tabs>
          <w:tab w:val="left" w:pos="3686"/>
          <w:tab w:val="left" w:pos="5529"/>
        </w:tabs>
        <w:rPr>
          <w:rFonts w:asciiTheme="minorHAnsi" w:hAnsiTheme="minorHAnsi" w:cstheme="minorHAnsi"/>
          <w:sz w:val="24"/>
          <w:szCs w:val="24"/>
        </w:rPr>
      </w:pPr>
    </w:p>
    <w:p w14:paraId="3040720F" w14:textId="3364725B" w:rsidR="0070406F" w:rsidRPr="002860D4" w:rsidRDefault="0070406F" w:rsidP="004126F7">
      <w:pPr>
        <w:tabs>
          <w:tab w:val="left" w:pos="3686"/>
          <w:tab w:val="left" w:pos="5529"/>
        </w:tabs>
        <w:rPr>
          <w:rFonts w:asciiTheme="minorHAnsi" w:hAnsiTheme="minorHAnsi" w:cstheme="minorHAnsi"/>
          <w:sz w:val="24"/>
          <w:szCs w:val="24"/>
        </w:rPr>
      </w:pPr>
    </w:p>
    <w:p w14:paraId="2F83DCC9" w14:textId="4344716F" w:rsidR="0070406F" w:rsidRPr="002860D4" w:rsidRDefault="0070406F" w:rsidP="0070406F">
      <w:pPr>
        <w:tabs>
          <w:tab w:val="left" w:pos="3686"/>
          <w:tab w:val="left" w:pos="5529"/>
        </w:tabs>
        <w:rPr>
          <w:rFonts w:asciiTheme="minorHAnsi" w:hAnsiTheme="minorHAnsi" w:cstheme="minorHAnsi"/>
          <w:sz w:val="24"/>
          <w:szCs w:val="24"/>
        </w:rPr>
      </w:pPr>
      <w:r w:rsidRPr="002860D4">
        <w:rPr>
          <w:rFonts w:asciiTheme="minorHAnsi" w:hAnsiTheme="minorHAnsi" w:cstheme="minorHAnsi"/>
          <w:sz w:val="24"/>
          <w:szCs w:val="24"/>
        </w:rPr>
        <w:t xml:space="preserve">Ort: </w:t>
      </w:r>
      <w:r w:rsidRPr="002860D4">
        <w:rPr>
          <w:rFonts w:asciiTheme="minorHAnsi" w:hAnsiTheme="minorHAnsi" w:cstheme="minorHAnsi"/>
          <w:sz w:val="24"/>
          <w:szCs w:val="24"/>
        </w:rPr>
        <w:tab/>
        <w:t xml:space="preserve">den   </w:t>
      </w:r>
      <w:r w:rsidR="00797C8A">
        <w:rPr>
          <w:rFonts w:asciiTheme="minorHAnsi" w:hAnsiTheme="minorHAnsi" w:cstheme="minorHAnsi"/>
          <w:sz w:val="24"/>
          <w:szCs w:val="24"/>
        </w:rPr>
        <w:t xml:space="preserve">  </w:t>
      </w:r>
      <w:r w:rsidRPr="002860D4">
        <w:rPr>
          <w:rFonts w:asciiTheme="minorHAnsi" w:hAnsiTheme="minorHAnsi" w:cstheme="minorHAnsi"/>
          <w:sz w:val="24"/>
          <w:szCs w:val="24"/>
        </w:rPr>
        <w:t xml:space="preserve"> /  </w:t>
      </w:r>
      <w:r w:rsidR="00797C8A">
        <w:rPr>
          <w:rFonts w:asciiTheme="minorHAnsi" w:hAnsiTheme="minorHAnsi" w:cstheme="minorHAnsi"/>
          <w:sz w:val="24"/>
          <w:szCs w:val="24"/>
        </w:rPr>
        <w:t xml:space="preserve"> </w:t>
      </w:r>
      <w:r w:rsidRPr="002860D4">
        <w:rPr>
          <w:rFonts w:asciiTheme="minorHAnsi" w:hAnsiTheme="minorHAnsi" w:cstheme="minorHAnsi"/>
          <w:sz w:val="24"/>
          <w:szCs w:val="24"/>
        </w:rPr>
        <w:t xml:space="preserve">   20</w:t>
      </w:r>
      <w:r w:rsidR="00797C8A">
        <w:rPr>
          <w:rFonts w:asciiTheme="minorHAnsi" w:hAnsiTheme="minorHAnsi" w:cstheme="minorHAnsi"/>
          <w:sz w:val="24"/>
          <w:szCs w:val="24"/>
        </w:rPr>
        <w:t xml:space="preserve"> …</w:t>
      </w:r>
    </w:p>
    <w:p w14:paraId="7A77CF21" w14:textId="61521049" w:rsidR="0070406F" w:rsidRPr="002860D4" w:rsidRDefault="0070406F" w:rsidP="0070406F">
      <w:pPr>
        <w:tabs>
          <w:tab w:val="left" w:pos="3686"/>
          <w:tab w:val="left" w:pos="5529"/>
        </w:tabs>
        <w:rPr>
          <w:rFonts w:asciiTheme="minorHAnsi" w:hAnsiTheme="minorHAnsi" w:cstheme="minorHAnsi"/>
          <w:sz w:val="24"/>
          <w:szCs w:val="24"/>
        </w:rPr>
      </w:pPr>
    </w:p>
    <w:p w14:paraId="24479E8E" w14:textId="6A9A85D9" w:rsidR="0070406F" w:rsidRPr="002860D4" w:rsidRDefault="0070406F" w:rsidP="0070406F">
      <w:pPr>
        <w:tabs>
          <w:tab w:val="left" w:pos="3686"/>
          <w:tab w:val="left" w:pos="5529"/>
        </w:tabs>
        <w:rPr>
          <w:rFonts w:asciiTheme="minorHAnsi" w:hAnsiTheme="minorHAnsi" w:cstheme="minorHAnsi"/>
          <w:sz w:val="24"/>
          <w:szCs w:val="24"/>
        </w:rPr>
      </w:pPr>
    </w:p>
    <w:p w14:paraId="5291E3E1" w14:textId="41E00EA6" w:rsidR="0070406F" w:rsidRPr="002860D4" w:rsidRDefault="0070406F" w:rsidP="0070406F">
      <w:pPr>
        <w:tabs>
          <w:tab w:val="left" w:pos="3686"/>
          <w:tab w:val="left" w:pos="5529"/>
        </w:tabs>
        <w:rPr>
          <w:rFonts w:asciiTheme="minorHAnsi" w:hAnsiTheme="minorHAnsi" w:cstheme="minorHAnsi"/>
          <w:sz w:val="24"/>
          <w:szCs w:val="24"/>
        </w:rPr>
      </w:pPr>
    </w:p>
    <w:p w14:paraId="4B9EBCF6" w14:textId="7E440528" w:rsidR="0070406F" w:rsidRDefault="0070406F" w:rsidP="0070406F">
      <w:pPr>
        <w:pBdr>
          <w:bottom w:val="single" w:sz="6" w:space="1" w:color="auto"/>
        </w:pBdr>
        <w:tabs>
          <w:tab w:val="left" w:pos="3686"/>
          <w:tab w:val="left" w:pos="5529"/>
        </w:tabs>
        <w:rPr>
          <w:rFonts w:asciiTheme="minorHAnsi" w:hAnsiTheme="minorHAnsi" w:cstheme="minorHAnsi"/>
          <w:sz w:val="24"/>
          <w:szCs w:val="24"/>
        </w:rPr>
      </w:pPr>
      <w:r w:rsidRPr="002860D4">
        <w:rPr>
          <w:rFonts w:asciiTheme="minorHAnsi" w:hAnsiTheme="minorHAnsi" w:cstheme="minorHAnsi"/>
          <w:sz w:val="24"/>
          <w:szCs w:val="24"/>
        </w:rPr>
        <w:t>Namnteckning</w:t>
      </w:r>
    </w:p>
    <w:p w14:paraId="0C1B2B3C" w14:textId="77777777" w:rsidR="00797C8A" w:rsidRDefault="00797C8A" w:rsidP="00797C8A">
      <w:pPr>
        <w:rPr>
          <w:b/>
        </w:rPr>
      </w:pPr>
    </w:p>
    <w:p w14:paraId="50D95020" w14:textId="45EF65A4" w:rsidR="00797C8A" w:rsidRPr="00797C8A" w:rsidRDefault="00797C8A" w:rsidP="00797C8A">
      <w:pPr>
        <w:rPr>
          <w:rFonts w:asciiTheme="minorHAnsi" w:hAnsiTheme="minorHAnsi" w:cstheme="minorHAnsi"/>
          <w:sz w:val="20"/>
          <w:szCs w:val="20"/>
        </w:rPr>
      </w:pPr>
      <w:r w:rsidRPr="00797C8A">
        <w:rPr>
          <w:rFonts w:asciiTheme="minorHAnsi" w:hAnsiTheme="minorHAnsi" w:cstheme="minorHAnsi"/>
          <w:b/>
          <w:sz w:val="20"/>
          <w:szCs w:val="20"/>
        </w:rPr>
        <w:t>Utdrag ur Stadgar för Sveriges Veterinärförbunds Enskilda Pensionsfond</w:t>
      </w:r>
    </w:p>
    <w:p w14:paraId="3BE3CA26" w14:textId="77777777" w:rsidR="00797C8A" w:rsidRPr="00797C8A" w:rsidRDefault="00797C8A" w:rsidP="00797C8A">
      <w:pPr>
        <w:rPr>
          <w:rFonts w:asciiTheme="minorHAnsi" w:hAnsiTheme="minorHAnsi" w:cstheme="minorHAnsi"/>
          <w:sz w:val="20"/>
          <w:szCs w:val="20"/>
        </w:rPr>
      </w:pPr>
    </w:p>
    <w:p w14:paraId="2CCEDB36" w14:textId="77777777" w:rsidR="00797C8A" w:rsidRPr="00797C8A" w:rsidRDefault="00797C8A" w:rsidP="00797C8A">
      <w:pPr>
        <w:rPr>
          <w:rFonts w:asciiTheme="minorHAnsi" w:hAnsiTheme="minorHAnsi" w:cstheme="minorHAnsi"/>
          <w:sz w:val="20"/>
          <w:szCs w:val="20"/>
        </w:rPr>
      </w:pPr>
      <w:r w:rsidRPr="00797C8A">
        <w:rPr>
          <w:rFonts w:asciiTheme="minorHAnsi" w:hAnsiTheme="minorHAnsi" w:cstheme="minorHAnsi"/>
          <w:b/>
          <w:sz w:val="20"/>
          <w:szCs w:val="20"/>
        </w:rPr>
        <w:t>§ 3   Pensionsvillkor</w:t>
      </w:r>
    </w:p>
    <w:p w14:paraId="16BC846E" w14:textId="77777777" w:rsidR="00797C8A" w:rsidRPr="00797C8A" w:rsidRDefault="00797C8A" w:rsidP="00797C8A">
      <w:pPr>
        <w:rPr>
          <w:rFonts w:asciiTheme="minorHAnsi" w:hAnsiTheme="minorHAnsi" w:cstheme="minorHAnsi"/>
          <w:sz w:val="20"/>
          <w:szCs w:val="20"/>
        </w:rPr>
      </w:pPr>
    </w:p>
    <w:p w14:paraId="59313352" w14:textId="77777777" w:rsidR="00797C8A" w:rsidRPr="00797C8A" w:rsidRDefault="00797C8A" w:rsidP="00797C8A">
      <w:pPr>
        <w:rPr>
          <w:rFonts w:asciiTheme="minorHAnsi" w:hAnsiTheme="minorHAnsi" w:cstheme="minorHAnsi"/>
          <w:sz w:val="20"/>
          <w:szCs w:val="20"/>
        </w:rPr>
      </w:pPr>
      <w:r w:rsidRPr="00797C8A">
        <w:rPr>
          <w:rFonts w:asciiTheme="minorHAnsi" w:hAnsiTheme="minorHAnsi" w:cstheme="minorHAnsi"/>
          <w:sz w:val="20"/>
          <w:szCs w:val="20"/>
        </w:rPr>
        <w:t>För att komma i åtnjutande av pension från fonden erfordras:</w:t>
      </w:r>
    </w:p>
    <w:p w14:paraId="4F8AB5F1" w14:textId="77777777" w:rsidR="00797C8A" w:rsidRPr="00797C8A" w:rsidRDefault="00797C8A" w:rsidP="00797C8A">
      <w:pPr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7C8A">
        <w:rPr>
          <w:rFonts w:asciiTheme="minorHAnsi" w:hAnsiTheme="minorHAnsi" w:cstheme="minorHAnsi"/>
          <w:sz w:val="20"/>
          <w:szCs w:val="20"/>
        </w:rPr>
        <w:t>att vara svensk medborgare;</w:t>
      </w:r>
    </w:p>
    <w:p w14:paraId="1772C0A2" w14:textId="77777777" w:rsidR="00797C8A" w:rsidRPr="00797C8A" w:rsidRDefault="00797C8A" w:rsidP="00797C8A">
      <w:pPr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7C8A">
        <w:rPr>
          <w:rFonts w:asciiTheme="minorHAnsi" w:hAnsiTheme="minorHAnsi" w:cstheme="minorHAnsi"/>
          <w:sz w:val="20"/>
          <w:szCs w:val="20"/>
        </w:rPr>
        <w:t>att ha avlagt fullständig examen vid Kungl Veterinärhögskolan i Stockholm / Veterinärmedicinska fakulteten, Sveriges lantbruksuniversitet, Uppsala, samt vara legitimerad veterinär;</w:t>
      </w:r>
    </w:p>
    <w:p w14:paraId="2854D7C7" w14:textId="77777777" w:rsidR="00797C8A" w:rsidRPr="00797C8A" w:rsidRDefault="00797C8A" w:rsidP="00797C8A">
      <w:pPr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7C8A">
        <w:rPr>
          <w:rFonts w:asciiTheme="minorHAnsi" w:hAnsiTheme="minorHAnsi" w:cstheme="minorHAnsi"/>
          <w:sz w:val="20"/>
          <w:szCs w:val="20"/>
        </w:rPr>
        <w:t>att ha varit medlem minst 10 år i Sveriges Veterinärförbund och betalt beslutade avgifter samt därutöver under minst 10 år en särskild avgift till förbundets understödsfond; samt</w:t>
      </w:r>
    </w:p>
    <w:p w14:paraId="33993F78" w14:textId="04256F81" w:rsidR="00797C8A" w:rsidRPr="00797C8A" w:rsidRDefault="00797C8A" w:rsidP="0070406F">
      <w:pPr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7C8A">
        <w:rPr>
          <w:rFonts w:asciiTheme="minorHAnsi" w:hAnsiTheme="minorHAnsi" w:cstheme="minorHAnsi"/>
          <w:sz w:val="20"/>
          <w:szCs w:val="20"/>
        </w:rPr>
        <w:t>att ha fyllt sextio år.</w:t>
      </w:r>
    </w:p>
    <w:sectPr w:rsidR="00797C8A" w:rsidRPr="00797C8A" w:rsidSect="00797C8A">
      <w:headerReference w:type="default" r:id="rId11"/>
      <w:footerReference w:type="first" r:id="rId12"/>
      <w:pgSz w:w="11906" w:h="16838" w:code="9"/>
      <w:pgMar w:top="1135" w:right="1418" w:bottom="1418" w:left="170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8016F" w14:textId="77777777" w:rsidR="00A310E3" w:rsidRDefault="00A310E3" w:rsidP="005D0761">
      <w:r>
        <w:separator/>
      </w:r>
    </w:p>
  </w:endnote>
  <w:endnote w:type="continuationSeparator" w:id="0">
    <w:p w14:paraId="2B0281F8" w14:textId="77777777" w:rsidR="00A310E3" w:rsidRDefault="00A310E3" w:rsidP="005D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CD0CE" w14:textId="3F4D74C9" w:rsidR="00FC626C" w:rsidRDefault="004D163E" w:rsidP="00674869">
    <w:pPr>
      <w:pStyle w:val="Sidfot"/>
    </w:pPr>
    <w:r>
      <w:rPr>
        <w:noProof/>
      </w:rPr>
      <mc:AlternateContent>
        <mc:Choice Requires="wpg">
          <w:drawing>
            <wp:inline distT="0" distB="0" distL="0" distR="0" wp14:anchorId="0325BECC" wp14:editId="194D233C">
              <wp:extent cx="6955790" cy="1798320"/>
              <wp:effectExtent l="0" t="0" r="0" b="5080"/>
              <wp:docPr id="2" name="Grup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1798320"/>
                        <a:chOff x="0" y="0"/>
                        <a:chExt cx="69556" cy="17984"/>
                      </a:xfrm>
                    </wpg:grpSpPr>
                    <pic:pic xmlns:pic="http://schemas.openxmlformats.org/drawingml/2006/picture">
                      <pic:nvPicPr>
                        <pic:cNvPr id="3" name="Bildobjekt 3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7" cy="17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objekt 31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" y="10400"/>
                          <a:ext cx="29268" cy="34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Bildobjekt 31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88" y="8820"/>
                          <a:ext cx="6768" cy="6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2E4DBBE" id="Grupp 319" o:spid="_x0000_s1026" style="width:547.7pt;height:141.6pt;mso-position-horizontal-relative:char;mso-position-vertical-relative:line" coordsize="69556,179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13" o:spid="_x0000_s1027" type="#_x0000_t75" style="position:absolute;width:15427;height:17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">
                <v:imagedata r:id="rId4" o:title=""/>
              </v:shape>
              <v:shape id="Bildobjekt 314" o:spid="_x0000_s1028" type="#_x0000_t75" style="position:absolute;left:31146;top:10400;width:29268;height:34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">
                <v:imagedata r:id="rId5" o:title=""/>
              </v:shape>
              <v:shape id="Bildobjekt 316" o:spid="_x0000_s1029" type="#_x0000_t75" style="position:absolute;left:62788;top:8820;width:6768;height:65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">
                <v:imagedata r:id="rId6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818C2" w14:textId="77777777" w:rsidR="00A310E3" w:rsidRDefault="00A310E3" w:rsidP="005D0761">
      <w:r>
        <w:separator/>
      </w:r>
    </w:p>
  </w:footnote>
  <w:footnote w:type="continuationSeparator" w:id="0">
    <w:p w14:paraId="678A0CE8" w14:textId="77777777" w:rsidR="00A310E3" w:rsidRDefault="00A310E3" w:rsidP="005D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82B2" w14:textId="7A23CB25" w:rsidR="00383E9C" w:rsidRDefault="004D163E" w:rsidP="007521C7">
    <w:pPr>
      <w:pStyle w:val="Sidhuvudlogo"/>
    </w:pPr>
    <w:r>
      <w:rPr>
        <w:noProof/>
        <w:lang w:eastAsia="sv-SE"/>
      </w:rPr>
      <w:drawing>
        <wp:inline distT="0" distB="0" distL="0" distR="0" wp14:anchorId="2F26B502" wp14:editId="6AD7F6CB">
          <wp:extent cx="67818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76B26"/>
    <w:multiLevelType w:val="hybridMultilevel"/>
    <w:tmpl w:val="C13E09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F7"/>
    <w:rsid w:val="0001613F"/>
    <w:rsid w:val="00032783"/>
    <w:rsid w:val="000C623C"/>
    <w:rsid w:val="000D2772"/>
    <w:rsid w:val="00111AA1"/>
    <w:rsid w:val="001B4F6C"/>
    <w:rsid w:val="00220572"/>
    <w:rsid w:val="002860D4"/>
    <w:rsid w:val="002B1369"/>
    <w:rsid w:val="002C69F5"/>
    <w:rsid w:val="00323224"/>
    <w:rsid w:val="003574C5"/>
    <w:rsid w:val="00364023"/>
    <w:rsid w:val="00383E9C"/>
    <w:rsid w:val="0038641D"/>
    <w:rsid w:val="003A3DF9"/>
    <w:rsid w:val="004126F7"/>
    <w:rsid w:val="004467FA"/>
    <w:rsid w:val="004C4BCD"/>
    <w:rsid w:val="004D163E"/>
    <w:rsid w:val="004E529A"/>
    <w:rsid w:val="00514B4B"/>
    <w:rsid w:val="0052120C"/>
    <w:rsid w:val="0054319E"/>
    <w:rsid w:val="005B54BA"/>
    <w:rsid w:val="005B7C05"/>
    <w:rsid w:val="005D0761"/>
    <w:rsid w:val="00600B08"/>
    <w:rsid w:val="00611431"/>
    <w:rsid w:val="00626613"/>
    <w:rsid w:val="00674869"/>
    <w:rsid w:val="006973AF"/>
    <w:rsid w:val="00697848"/>
    <w:rsid w:val="0070406F"/>
    <w:rsid w:val="00715814"/>
    <w:rsid w:val="00727713"/>
    <w:rsid w:val="007521C7"/>
    <w:rsid w:val="00760E9B"/>
    <w:rsid w:val="00785480"/>
    <w:rsid w:val="00797C8A"/>
    <w:rsid w:val="008345C1"/>
    <w:rsid w:val="008B6D01"/>
    <w:rsid w:val="00924D23"/>
    <w:rsid w:val="00954862"/>
    <w:rsid w:val="009723C3"/>
    <w:rsid w:val="009C0E24"/>
    <w:rsid w:val="009D4498"/>
    <w:rsid w:val="00A057D3"/>
    <w:rsid w:val="00A310E3"/>
    <w:rsid w:val="00A701ED"/>
    <w:rsid w:val="00AD1C3B"/>
    <w:rsid w:val="00AE3A99"/>
    <w:rsid w:val="00B13584"/>
    <w:rsid w:val="00B302A8"/>
    <w:rsid w:val="00B712EF"/>
    <w:rsid w:val="00BA4083"/>
    <w:rsid w:val="00BE282F"/>
    <w:rsid w:val="00BF78C2"/>
    <w:rsid w:val="00C218FA"/>
    <w:rsid w:val="00C73CA3"/>
    <w:rsid w:val="00C97B14"/>
    <w:rsid w:val="00CA2D92"/>
    <w:rsid w:val="00CD6841"/>
    <w:rsid w:val="00D41025"/>
    <w:rsid w:val="00D44364"/>
    <w:rsid w:val="00D47A74"/>
    <w:rsid w:val="00DC58B6"/>
    <w:rsid w:val="00E111BC"/>
    <w:rsid w:val="00E919C5"/>
    <w:rsid w:val="00EB453E"/>
    <w:rsid w:val="00F0121B"/>
    <w:rsid w:val="00F670F5"/>
    <w:rsid w:val="00FC626C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975B75"/>
  <w15:docId w15:val="{A3067BB4-A254-40D1-A8EA-31DB92C2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Garamond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rsid w:val="00C97B14"/>
    <w:pPr>
      <w:contextualSpacing/>
    </w:pPr>
    <w:rPr>
      <w:rFonts w:ascii="Garamond" w:hAnsi="Garamond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97B14"/>
    <w:pPr>
      <w:keepNext/>
      <w:keepLines/>
      <w:spacing w:line="288" w:lineRule="auto"/>
      <w:outlineLvl w:val="0"/>
    </w:pPr>
    <w:rPr>
      <w:rFonts w:ascii="Arial" w:eastAsia="Times New Roman" w:hAnsi="Arial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7B14"/>
    <w:pPr>
      <w:keepNext/>
      <w:keepLines/>
      <w:spacing w:line="288" w:lineRule="auto"/>
      <w:outlineLvl w:val="1"/>
    </w:pPr>
    <w:rPr>
      <w:rFonts w:ascii="Arial" w:eastAsia="Times New Roman" w:hAnsi="Arial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97B14"/>
    <w:pPr>
      <w:keepNext/>
      <w:keepLines/>
      <w:spacing w:line="288" w:lineRule="auto"/>
      <w:outlineLvl w:val="2"/>
    </w:pPr>
    <w:rPr>
      <w:rFonts w:ascii="Arial" w:eastAsia="Times New Roman" w:hAnsi="Arial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C97B14"/>
    <w:pPr>
      <w:keepNext/>
      <w:keepLines/>
      <w:spacing w:line="288" w:lineRule="auto"/>
      <w:outlineLvl w:val="3"/>
    </w:pPr>
    <w:rPr>
      <w:rFonts w:ascii="Arial" w:eastAsia="Times New Roman" w:hAnsi="Arial"/>
      <w:b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A3DF9"/>
    <w:pPr>
      <w:keepNext/>
      <w:keepLines/>
      <w:spacing w:before="200" w:line="288" w:lineRule="auto"/>
      <w:outlineLvl w:val="4"/>
    </w:pPr>
    <w:rPr>
      <w:rFonts w:ascii="Arial" w:eastAsia="Times New Roman" w:hAnsi="Arial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A3DF9"/>
    <w:pPr>
      <w:keepNext/>
      <w:keepLines/>
      <w:spacing w:before="200" w:line="288" w:lineRule="auto"/>
      <w:outlineLvl w:val="5"/>
    </w:pPr>
    <w:rPr>
      <w:rFonts w:ascii="Arial" w:eastAsia="Times New Roman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3A3DF9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07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D076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521C7"/>
  </w:style>
  <w:style w:type="character" w:customStyle="1" w:styleId="SidhuvudChar">
    <w:name w:val="Sidhuvud Char"/>
    <w:link w:val="Sidhuvud"/>
    <w:uiPriority w:val="99"/>
    <w:rsid w:val="007521C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C218FA"/>
    <w:pPr>
      <w:tabs>
        <w:tab w:val="center" w:pos="4536"/>
        <w:tab w:val="right" w:pos="9072"/>
      </w:tabs>
      <w:ind w:left="-1418"/>
    </w:pPr>
  </w:style>
  <w:style w:type="character" w:customStyle="1" w:styleId="SidfotChar">
    <w:name w:val="Sidfot Char"/>
    <w:link w:val="Sidfot"/>
    <w:uiPriority w:val="99"/>
    <w:rsid w:val="00C218FA"/>
    <w:rPr>
      <w:rFonts w:ascii="Garamond" w:hAnsi="Garamond"/>
    </w:rPr>
  </w:style>
  <w:style w:type="character" w:customStyle="1" w:styleId="Rubrik1Char">
    <w:name w:val="Rubrik 1 Char"/>
    <w:link w:val="Rubrik1"/>
    <w:uiPriority w:val="9"/>
    <w:rsid w:val="00C97B14"/>
    <w:rPr>
      <w:rFonts w:eastAsia="Times New Roman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9"/>
    <w:rsid w:val="00C97B14"/>
    <w:rPr>
      <w:rFonts w:eastAsia="Times New Roman" w:cs="Times New Roman"/>
      <w:b/>
      <w:bCs/>
      <w:szCs w:val="26"/>
    </w:rPr>
  </w:style>
  <w:style w:type="character" w:customStyle="1" w:styleId="Rubrik3Char">
    <w:name w:val="Rubrik 3 Char"/>
    <w:link w:val="Rubrik3"/>
    <w:uiPriority w:val="9"/>
    <w:rsid w:val="00C97B14"/>
    <w:rPr>
      <w:rFonts w:eastAsia="Times New Roman" w:cs="Times New Roman"/>
      <w:b/>
      <w:bCs/>
      <w:sz w:val="20"/>
    </w:rPr>
  </w:style>
  <w:style w:type="character" w:customStyle="1" w:styleId="Rubrik4Char">
    <w:name w:val="Rubrik 4 Char"/>
    <w:link w:val="Rubrik4"/>
    <w:uiPriority w:val="9"/>
    <w:rsid w:val="00C97B14"/>
    <w:rPr>
      <w:rFonts w:eastAsia="Times New Roman" w:cs="Times New Roman"/>
      <w:b/>
      <w:bCs/>
      <w:i/>
      <w:iCs/>
      <w:sz w:val="20"/>
    </w:rPr>
  </w:style>
  <w:style w:type="paragraph" w:styleId="Underrubrik">
    <w:name w:val="Subtitle"/>
    <w:basedOn w:val="Normal"/>
    <w:next w:val="Normal"/>
    <w:link w:val="UnderrubrikChar"/>
    <w:uiPriority w:val="11"/>
    <w:rsid w:val="00BE282F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BE282F"/>
    <w:rPr>
      <w:rFonts w:eastAsia="Times New Roman" w:cs="Times New Roman"/>
      <w:i/>
      <w:iCs/>
      <w:spacing w:val="15"/>
      <w:sz w:val="24"/>
      <w:szCs w:val="24"/>
    </w:rPr>
  </w:style>
  <w:style w:type="character" w:customStyle="1" w:styleId="Rubrik5Char">
    <w:name w:val="Rubrik 5 Char"/>
    <w:link w:val="Rubrik5"/>
    <w:uiPriority w:val="9"/>
    <w:rsid w:val="003A3DF9"/>
    <w:rPr>
      <w:rFonts w:eastAsia="Times New Roman" w:cs="Times New Roman"/>
    </w:rPr>
  </w:style>
  <w:style w:type="paragraph" w:styleId="Rubrik">
    <w:name w:val="Title"/>
    <w:basedOn w:val="Normal"/>
    <w:next w:val="Normal"/>
    <w:link w:val="RubrikChar"/>
    <w:uiPriority w:val="10"/>
    <w:rsid w:val="00C97B14"/>
    <w:pPr>
      <w:spacing w:after="120"/>
    </w:pPr>
    <w:rPr>
      <w:rFonts w:ascii="Arial" w:eastAsia="Times New Roman" w:hAnsi="Arial"/>
      <w:b/>
      <w:color w:val="000000"/>
      <w:spacing w:val="5"/>
      <w:kern w:val="28"/>
      <w:sz w:val="32"/>
      <w:szCs w:val="52"/>
    </w:rPr>
  </w:style>
  <w:style w:type="character" w:customStyle="1" w:styleId="RubrikChar">
    <w:name w:val="Rubrik Char"/>
    <w:link w:val="Rubrik"/>
    <w:uiPriority w:val="10"/>
    <w:rsid w:val="00C97B14"/>
    <w:rPr>
      <w:rFonts w:eastAsia="Times New Roman" w:cs="Times New Roman"/>
      <w:b/>
      <w:color w:val="000000"/>
      <w:spacing w:val="5"/>
      <w:kern w:val="28"/>
      <w:sz w:val="32"/>
      <w:szCs w:val="52"/>
    </w:rPr>
  </w:style>
  <w:style w:type="character" w:customStyle="1" w:styleId="Rubrik6Char">
    <w:name w:val="Rubrik 6 Char"/>
    <w:link w:val="Rubrik6"/>
    <w:uiPriority w:val="9"/>
    <w:rsid w:val="003A3DF9"/>
    <w:rPr>
      <w:rFonts w:eastAsia="Times New Roman" w:cs="Times New Roman"/>
      <w:i/>
      <w:iCs/>
    </w:rPr>
  </w:style>
  <w:style w:type="character" w:customStyle="1" w:styleId="Rubrik7Char">
    <w:name w:val="Rubrik 7 Char"/>
    <w:link w:val="Rubrik7"/>
    <w:uiPriority w:val="9"/>
    <w:semiHidden/>
    <w:rsid w:val="003A3DF9"/>
    <w:rPr>
      <w:rFonts w:eastAsia="Times New Roman" w:cs="Times New Roman"/>
      <w:i/>
      <w:iCs/>
      <w:color w:val="404040"/>
    </w:rPr>
  </w:style>
  <w:style w:type="character" w:styleId="Bokenstitel">
    <w:name w:val="Book Title"/>
    <w:uiPriority w:val="33"/>
    <w:unhideWhenUsed/>
    <w:rsid w:val="00BE282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BE282F"/>
    <w:pPr>
      <w:ind w:left="720"/>
    </w:pPr>
  </w:style>
  <w:style w:type="character" w:styleId="Platshllartext">
    <w:name w:val="Placeholder Text"/>
    <w:uiPriority w:val="99"/>
    <w:semiHidden/>
    <w:rsid w:val="00924D23"/>
    <w:rPr>
      <w:color w:val="808080"/>
    </w:rPr>
  </w:style>
  <w:style w:type="table" w:styleId="Tabellrutnt">
    <w:name w:val="Table Grid"/>
    <w:basedOn w:val="Normaltabell"/>
    <w:uiPriority w:val="39"/>
    <w:rsid w:val="0092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2"/>
    <w:rsid w:val="004E529A"/>
    <w:pPr>
      <w:spacing w:line="252" w:lineRule="auto"/>
    </w:pPr>
  </w:style>
  <w:style w:type="paragraph" w:customStyle="1" w:styleId="Sidhuvudlogo">
    <w:name w:val="Sidhuvud logo"/>
    <w:basedOn w:val="Sidhuvud"/>
    <w:rsid w:val="00674869"/>
    <w:pPr>
      <w:ind w:right="-754"/>
      <w:jc w:val="right"/>
    </w:pPr>
  </w:style>
  <w:style w:type="paragraph" w:styleId="Brdtext">
    <w:name w:val="Body Text"/>
    <w:basedOn w:val="Normal"/>
    <w:link w:val="BrdtextChar"/>
    <w:unhideWhenUsed/>
    <w:qFormat/>
    <w:rsid w:val="00C97B14"/>
  </w:style>
  <w:style w:type="character" w:customStyle="1" w:styleId="BrdtextChar">
    <w:name w:val="Brödtext Char"/>
    <w:link w:val="Brdtext"/>
    <w:rsid w:val="00C97B14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HE\Desktop\SVF%20Brevmall%202015%20utan%20rut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42A8BF9D4544840EE739FEF94526" ma:contentTypeVersion="11" ma:contentTypeDescription="Create a new document." ma:contentTypeScope="" ma:versionID="8128e84759bd7d703e8fb4e25e403341">
  <xsd:schema xmlns:xsd="http://www.w3.org/2001/XMLSchema" xmlns:xs="http://www.w3.org/2001/XMLSchema" xmlns:p="http://schemas.microsoft.com/office/2006/metadata/properties" xmlns:ns3="d8313b9e-e3d4-4c04-b289-b99ea2ed1212" xmlns:ns4="baf54e3e-9ea7-4eb7-92c1-f8c87524f7cb" targetNamespace="http://schemas.microsoft.com/office/2006/metadata/properties" ma:root="true" ma:fieldsID="8fbd70db8cca1b37b248a0471edc777e" ns3:_="" ns4:_="">
    <xsd:import namespace="d8313b9e-e3d4-4c04-b289-b99ea2ed1212"/>
    <xsd:import namespace="baf54e3e-9ea7-4eb7-92c1-f8c87524f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3b9e-e3d4-4c04-b289-b99ea2ed1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54e3e-9ea7-4eb7-92c1-f8c87524f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6578-A314-4684-9EEA-742292E9CBA6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af54e3e-9ea7-4eb7-92c1-f8c87524f7cb"/>
    <ds:schemaRef ds:uri="http://schemas.openxmlformats.org/package/2006/metadata/core-properties"/>
    <ds:schemaRef ds:uri="d8313b9e-e3d4-4c04-b289-b99ea2ed1212"/>
  </ds:schemaRefs>
</ds:datastoreItem>
</file>

<file path=customXml/itemProps2.xml><?xml version="1.0" encoding="utf-8"?>
<ds:datastoreItem xmlns:ds="http://schemas.openxmlformats.org/officeDocument/2006/customXml" ds:itemID="{AE57615B-A090-4588-8495-0078D4E22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32795-A3BD-444E-95FF-44287901C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13b9e-e3d4-4c04-b289-b99ea2ed1212"/>
    <ds:schemaRef ds:uri="baf54e3e-9ea7-4eb7-92c1-f8c87524f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ADA20-01AB-4A86-BC97-12319F7F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SVF Brevmall 2015 utan rutor</Template>
  <TotalTime>0</TotalTime>
  <Pages>1</Pages>
  <Words>154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Henriksson</dc:creator>
  <cp:lastModifiedBy>Tove Särkinen</cp:lastModifiedBy>
  <cp:revision>2</cp:revision>
  <cp:lastPrinted>2014-11-19T12:38:00Z</cp:lastPrinted>
  <dcterms:created xsi:type="dcterms:W3CDTF">2020-06-08T08:26:00Z</dcterms:created>
  <dcterms:modified xsi:type="dcterms:W3CDTF">2020-06-08T08:26:00Z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0x01010003C542A8BF9D4544840EE739FEF94526</vt:lpwstr>
  </property>
</Properties>
</file>